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E4" w:rsidRDefault="00211BE4" w:rsidP="00F97A3B">
      <w:pPr>
        <w:pStyle w:val="NoSpacing"/>
      </w:pPr>
      <w:r>
        <w:t>Name:__________________________________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</w:t>
      </w:r>
    </w:p>
    <w:p w:rsidR="00211BE4" w:rsidRDefault="00211BE4" w:rsidP="00F97A3B">
      <w:pPr>
        <w:pStyle w:val="NoSpacing"/>
      </w:pPr>
      <w:r>
        <w:t>Earth Science- Ms. Susan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Period:______</w:t>
      </w:r>
    </w:p>
    <w:p w:rsidR="00211BE4" w:rsidRDefault="00211BE4" w:rsidP="00F97A3B">
      <w:pPr>
        <w:pStyle w:val="NoSpacing"/>
      </w:pPr>
    </w:p>
    <w:p w:rsidR="00211BE4" w:rsidRDefault="00211BE4" w:rsidP="00F97A3B">
      <w:pPr>
        <w:pStyle w:val="NoSpacing"/>
        <w:jc w:val="center"/>
        <w:rPr>
          <w:u w:val="single"/>
        </w:rPr>
      </w:pPr>
      <w:r w:rsidRPr="00F97A3B">
        <w:rPr>
          <w:u w:val="single"/>
        </w:rPr>
        <w:t>Topographic Map</w:t>
      </w:r>
      <w:r>
        <w:rPr>
          <w:u w:val="single"/>
        </w:rPr>
        <w:t>s</w:t>
      </w:r>
      <w:r w:rsidRPr="00F97A3B">
        <w:rPr>
          <w:u w:val="single"/>
        </w:rPr>
        <w:t xml:space="preserve"> Test</w:t>
      </w:r>
    </w:p>
    <w:p w:rsidR="00211BE4" w:rsidRDefault="00211BE4" w:rsidP="00F97A3B">
      <w:pPr>
        <w:pStyle w:val="NoSpacing"/>
        <w:jc w:val="center"/>
        <w:rPr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3pt;width:468.75pt;height:309pt;z-index:251658240">
            <v:imagedata r:id="rId5" o:title="" croptop="1018f" cropbottom="987f" grayscale="t"/>
          </v:shape>
        </w:pict>
      </w:r>
    </w:p>
    <w:p w:rsidR="00211BE4" w:rsidRDefault="00211BE4" w:rsidP="00F97A3B">
      <w:pPr>
        <w:pStyle w:val="NoSpacing"/>
        <w:jc w:val="center"/>
        <w:rPr>
          <w:u w:val="single"/>
        </w:rPr>
      </w:pPr>
    </w:p>
    <w:p w:rsidR="00211BE4" w:rsidRDefault="00211BE4" w:rsidP="00563A82">
      <w:pPr>
        <w:pStyle w:val="NoSpacing"/>
      </w:pPr>
      <w:r>
        <w:rPr>
          <w:noProof/>
        </w:rPr>
      </w:r>
      <w:r>
        <w:pict>
          <v:group id="_x0000_s1027" editas="canvas" style="width:468pt;height:285.9pt;mso-position-horizontal-relative:char;mso-position-vertical-relative:line" coordsize="9360,5718">
            <o:lock v:ext="edit" aspectratio="t"/>
            <v:shape id="_x0000_s1028" type="#_x0000_t75" style="position:absolute;width:9360;height:5718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>
        <w:t>Using the map above:</w:t>
      </w:r>
    </w:p>
    <w:p w:rsidR="00211BE4" w:rsidRDefault="00211BE4" w:rsidP="00F97A3B">
      <w:pPr>
        <w:pStyle w:val="NoSpacing"/>
      </w:pPr>
      <w:r>
        <w:t>1) What is the elevation of: (Label your answer with the appropriate units)</w:t>
      </w:r>
    </w:p>
    <w:p w:rsidR="00211BE4" w:rsidRPr="00F97A3B" w:rsidRDefault="00211BE4" w:rsidP="00F97A3B">
      <w:pPr>
        <w:pStyle w:val="NoSpacing"/>
      </w:pPr>
      <w:r>
        <w:t xml:space="preserve"> Point B:</w:t>
      </w:r>
      <w:r w:rsidRPr="00F97A3B">
        <w:t xml:space="preserve"> </w:t>
      </w:r>
      <w:r>
        <w:t>________</w:t>
      </w:r>
      <w:r>
        <w:tab/>
        <w:t>Point E:</w:t>
      </w:r>
      <w:r w:rsidRPr="00F97A3B">
        <w:t xml:space="preserve"> </w:t>
      </w:r>
      <w:r>
        <w:t>________</w:t>
      </w:r>
      <w:r>
        <w:tab/>
        <w:t>Point N:</w:t>
      </w:r>
      <w:r w:rsidRPr="00F97A3B">
        <w:t xml:space="preserve"> </w:t>
      </w:r>
      <w:r>
        <w:t>________</w:t>
      </w:r>
      <w:r>
        <w:tab/>
        <w:t>Point A:______</w:t>
      </w:r>
      <w:r>
        <w:tab/>
        <w:t>__</w:t>
      </w:r>
    </w:p>
    <w:p w:rsidR="00211BE4" w:rsidRDefault="00211BE4" w:rsidP="004A264E">
      <w:pPr>
        <w:pStyle w:val="NoSpacing"/>
      </w:pPr>
    </w:p>
    <w:p w:rsidR="00211BE4" w:rsidRDefault="00211BE4" w:rsidP="004A264E">
      <w:pPr>
        <w:pStyle w:val="NoSpacing"/>
      </w:pPr>
      <w:r>
        <w:t>2) Show all work for the following problems.  Label with appropriate units.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211BE4" w:rsidRPr="00B36CAD" w:rsidTr="00B36CAD">
        <w:tc>
          <w:tcPr>
            <w:tcW w:w="4788" w:type="dxa"/>
          </w:tcPr>
          <w:p w:rsidR="00211BE4" w:rsidRPr="00B36CAD" w:rsidRDefault="00211BE4" w:rsidP="004D7017">
            <w:pPr>
              <w:pStyle w:val="NoSpacing"/>
            </w:pPr>
            <w:r w:rsidRPr="00B36CAD">
              <w:t>Calculate the gradient of C to B.</w:t>
            </w:r>
          </w:p>
          <w:p w:rsidR="00211BE4" w:rsidRPr="00B36CAD" w:rsidRDefault="00211BE4" w:rsidP="004A264E">
            <w:pPr>
              <w:pStyle w:val="NoSpacing"/>
            </w:pPr>
          </w:p>
          <w:p w:rsidR="00211BE4" w:rsidRPr="00B36CAD" w:rsidRDefault="00211BE4" w:rsidP="004A264E">
            <w:pPr>
              <w:pStyle w:val="NoSpacing"/>
            </w:pPr>
          </w:p>
          <w:p w:rsidR="00211BE4" w:rsidRPr="00B36CAD" w:rsidRDefault="00211BE4" w:rsidP="004A264E">
            <w:pPr>
              <w:pStyle w:val="NoSpacing"/>
            </w:pPr>
          </w:p>
          <w:p w:rsidR="00211BE4" w:rsidRPr="00B36CAD" w:rsidRDefault="00211BE4" w:rsidP="004A264E">
            <w:pPr>
              <w:pStyle w:val="NoSpacing"/>
            </w:pPr>
          </w:p>
        </w:tc>
        <w:tc>
          <w:tcPr>
            <w:tcW w:w="4788" w:type="dxa"/>
          </w:tcPr>
          <w:p w:rsidR="00211BE4" w:rsidRPr="00B36CAD" w:rsidRDefault="00211BE4" w:rsidP="004A264E">
            <w:pPr>
              <w:pStyle w:val="NoSpacing"/>
            </w:pPr>
            <w:r w:rsidRPr="00B36CAD">
              <w:t>Calculate the gradient of N to B.</w:t>
            </w:r>
          </w:p>
        </w:tc>
      </w:tr>
    </w:tbl>
    <w:p w:rsidR="00211BE4" w:rsidRDefault="00211BE4" w:rsidP="004A264E">
      <w:pPr>
        <w:pStyle w:val="NoSpacing"/>
      </w:pPr>
      <w:r>
        <w:t xml:space="preserve">3) In what direction is </w:t>
      </w:r>
      <w:smartTag w:uri="urn:schemas-microsoft-com:office:smarttags" w:element="place">
        <w:smartTag w:uri="urn:schemas-microsoft-com:office:smarttags" w:element="PlaceName">
          <w:r>
            <w:t>Amethyst</w:t>
          </w:r>
        </w:smartTag>
        <w:r>
          <w:t xml:space="preserve"> </w:t>
        </w:r>
        <w:smartTag w:uri="urn:schemas-microsoft-com:office:smarttags" w:element="PlaceType">
          <w:r>
            <w:t>River</w:t>
          </w:r>
        </w:smartTag>
      </w:smartTag>
      <w:r>
        <w:t xml:space="preserve"> flowing?</w:t>
      </w:r>
      <w:r>
        <w:tab/>
        <w:t>__________________________</w:t>
      </w:r>
    </w:p>
    <w:p w:rsidR="00211BE4" w:rsidRDefault="00211BE4" w:rsidP="004A264E">
      <w:pPr>
        <w:pStyle w:val="NoSpacing"/>
      </w:pPr>
      <w:r>
        <w:t>How do you know? _____________________________________________________________________</w:t>
      </w:r>
    </w:p>
    <w:p w:rsidR="00211BE4" w:rsidRDefault="00211BE4" w:rsidP="004A264E">
      <w:pPr>
        <w:pStyle w:val="NoSpacing"/>
      </w:pPr>
    </w:p>
    <w:p w:rsidR="00211BE4" w:rsidRDefault="00211BE4" w:rsidP="004A264E">
      <w:pPr>
        <w:pStyle w:val="NoSpacing"/>
      </w:pPr>
      <w:r>
        <w:t>4) Draw a topographic profile of D to E.</w:t>
      </w:r>
      <w:r>
        <w:tab/>
      </w:r>
      <w:r>
        <w:tab/>
      </w:r>
      <w:r>
        <w:tab/>
      </w:r>
      <w:r>
        <w:tab/>
        <w:t>5) Draw a topographic profile of B to 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8"/>
        <w:gridCol w:w="630"/>
        <w:gridCol w:w="3798"/>
      </w:tblGrid>
      <w:tr w:rsidR="00211BE4" w:rsidRPr="00B36CAD" w:rsidTr="00B36CAD">
        <w:trPr>
          <w:trHeight w:val="256"/>
        </w:trPr>
        <w:tc>
          <w:tcPr>
            <w:tcW w:w="5148" w:type="dxa"/>
          </w:tcPr>
          <w:p w:rsidR="00211BE4" w:rsidRPr="00B36CAD" w:rsidRDefault="00211BE4" w:rsidP="00B36CAD">
            <w:pPr>
              <w:spacing w:after="0" w:line="240" w:lineRule="auto"/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211BE4" w:rsidRPr="00B36CAD" w:rsidRDefault="00211BE4" w:rsidP="00B36CAD">
            <w:pPr>
              <w:spacing w:after="0" w:line="240" w:lineRule="auto"/>
            </w:pPr>
          </w:p>
        </w:tc>
        <w:tc>
          <w:tcPr>
            <w:tcW w:w="3798" w:type="dxa"/>
          </w:tcPr>
          <w:p w:rsidR="00211BE4" w:rsidRPr="00B36CAD" w:rsidRDefault="00211BE4" w:rsidP="00B36CAD">
            <w:pPr>
              <w:spacing w:after="0" w:line="240" w:lineRule="auto"/>
            </w:pPr>
          </w:p>
        </w:tc>
      </w:tr>
      <w:tr w:rsidR="00211BE4" w:rsidRPr="00B36CAD" w:rsidTr="00B36CAD">
        <w:trPr>
          <w:trHeight w:val="241"/>
        </w:trPr>
        <w:tc>
          <w:tcPr>
            <w:tcW w:w="5148" w:type="dxa"/>
          </w:tcPr>
          <w:p w:rsidR="00211BE4" w:rsidRPr="00B36CAD" w:rsidRDefault="00211BE4" w:rsidP="00B36CAD">
            <w:pPr>
              <w:spacing w:after="0" w:line="240" w:lineRule="auto"/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211BE4" w:rsidRPr="00B36CAD" w:rsidRDefault="00211BE4" w:rsidP="00B36CAD">
            <w:pPr>
              <w:spacing w:after="0" w:line="240" w:lineRule="auto"/>
            </w:pPr>
          </w:p>
        </w:tc>
        <w:tc>
          <w:tcPr>
            <w:tcW w:w="3798" w:type="dxa"/>
          </w:tcPr>
          <w:p w:rsidR="00211BE4" w:rsidRPr="00B36CAD" w:rsidRDefault="00211BE4" w:rsidP="00B36CAD">
            <w:pPr>
              <w:spacing w:after="0" w:line="240" w:lineRule="auto"/>
            </w:pPr>
          </w:p>
        </w:tc>
      </w:tr>
      <w:tr w:rsidR="00211BE4" w:rsidRPr="00B36CAD" w:rsidTr="00B36CAD">
        <w:trPr>
          <w:trHeight w:val="256"/>
        </w:trPr>
        <w:tc>
          <w:tcPr>
            <w:tcW w:w="5148" w:type="dxa"/>
          </w:tcPr>
          <w:p w:rsidR="00211BE4" w:rsidRPr="00B36CAD" w:rsidRDefault="00211BE4" w:rsidP="00B36CAD">
            <w:pPr>
              <w:spacing w:after="0" w:line="240" w:lineRule="auto"/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211BE4" w:rsidRPr="00B36CAD" w:rsidRDefault="00211BE4" w:rsidP="00B36CAD">
            <w:pPr>
              <w:spacing w:after="0" w:line="240" w:lineRule="auto"/>
            </w:pPr>
          </w:p>
        </w:tc>
        <w:tc>
          <w:tcPr>
            <w:tcW w:w="3798" w:type="dxa"/>
          </w:tcPr>
          <w:p w:rsidR="00211BE4" w:rsidRPr="00B36CAD" w:rsidRDefault="00211BE4" w:rsidP="00B36CAD">
            <w:pPr>
              <w:spacing w:after="0" w:line="240" w:lineRule="auto"/>
            </w:pPr>
          </w:p>
        </w:tc>
      </w:tr>
      <w:tr w:rsidR="00211BE4" w:rsidRPr="00B36CAD" w:rsidTr="00B36CAD">
        <w:trPr>
          <w:trHeight w:val="241"/>
        </w:trPr>
        <w:tc>
          <w:tcPr>
            <w:tcW w:w="5148" w:type="dxa"/>
          </w:tcPr>
          <w:p w:rsidR="00211BE4" w:rsidRPr="00B36CAD" w:rsidRDefault="00211BE4" w:rsidP="00B36CAD">
            <w:pPr>
              <w:spacing w:after="0" w:line="240" w:lineRule="auto"/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211BE4" w:rsidRPr="00B36CAD" w:rsidRDefault="00211BE4" w:rsidP="00B36CAD">
            <w:pPr>
              <w:spacing w:after="0" w:line="240" w:lineRule="auto"/>
            </w:pPr>
          </w:p>
        </w:tc>
        <w:tc>
          <w:tcPr>
            <w:tcW w:w="3798" w:type="dxa"/>
          </w:tcPr>
          <w:p w:rsidR="00211BE4" w:rsidRPr="00B36CAD" w:rsidRDefault="00211BE4" w:rsidP="00B36CAD">
            <w:pPr>
              <w:spacing w:after="0" w:line="240" w:lineRule="auto"/>
            </w:pPr>
          </w:p>
        </w:tc>
      </w:tr>
      <w:tr w:rsidR="00211BE4" w:rsidRPr="00B36CAD" w:rsidTr="00B36CAD">
        <w:trPr>
          <w:trHeight w:val="256"/>
        </w:trPr>
        <w:tc>
          <w:tcPr>
            <w:tcW w:w="5148" w:type="dxa"/>
          </w:tcPr>
          <w:p w:rsidR="00211BE4" w:rsidRPr="00B36CAD" w:rsidRDefault="00211BE4" w:rsidP="00B36CAD">
            <w:pPr>
              <w:spacing w:after="0" w:line="240" w:lineRule="auto"/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211BE4" w:rsidRPr="00B36CAD" w:rsidRDefault="00211BE4" w:rsidP="00B36CAD">
            <w:pPr>
              <w:spacing w:after="0" w:line="240" w:lineRule="auto"/>
            </w:pPr>
          </w:p>
        </w:tc>
        <w:tc>
          <w:tcPr>
            <w:tcW w:w="3798" w:type="dxa"/>
          </w:tcPr>
          <w:p w:rsidR="00211BE4" w:rsidRPr="00B36CAD" w:rsidRDefault="00211BE4" w:rsidP="00B36CAD">
            <w:pPr>
              <w:spacing w:after="0" w:line="240" w:lineRule="auto"/>
            </w:pPr>
          </w:p>
        </w:tc>
      </w:tr>
      <w:tr w:rsidR="00211BE4" w:rsidRPr="00B36CAD" w:rsidTr="00B36CAD">
        <w:trPr>
          <w:trHeight w:val="256"/>
        </w:trPr>
        <w:tc>
          <w:tcPr>
            <w:tcW w:w="5148" w:type="dxa"/>
          </w:tcPr>
          <w:p w:rsidR="00211BE4" w:rsidRPr="00B36CAD" w:rsidRDefault="00211BE4" w:rsidP="00B36CAD">
            <w:pPr>
              <w:spacing w:after="0" w:line="240" w:lineRule="auto"/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211BE4" w:rsidRPr="00B36CAD" w:rsidRDefault="00211BE4" w:rsidP="00B36CAD">
            <w:pPr>
              <w:spacing w:after="0" w:line="240" w:lineRule="auto"/>
            </w:pPr>
          </w:p>
        </w:tc>
        <w:tc>
          <w:tcPr>
            <w:tcW w:w="3798" w:type="dxa"/>
          </w:tcPr>
          <w:p w:rsidR="00211BE4" w:rsidRPr="00B36CAD" w:rsidRDefault="00211BE4" w:rsidP="00B36CAD">
            <w:pPr>
              <w:spacing w:after="0" w:line="240" w:lineRule="auto"/>
            </w:pPr>
          </w:p>
        </w:tc>
      </w:tr>
    </w:tbl>
    <w:p w:rsidR="00211BE4" w:rsidRDefault="00211BE4" w:rsidP="000A2B5C">
      <w:pPr>
        <w:pStyle w:val="NoSpacing"/>
      </w:pPr>
      <w:r>
        <w:rPr>
          <w:noProof/>
        </w:rPr>
        <w:pict>
          <v:shape id="Picture 18" o:spid="_x0000_s1029" type="#_x0000_t75" style="position:absolute;margin-left:-2.25pt;margin-top:-3pt;width:345pt;height:333.75pt;z-index:251659264;visibility:visible;mso-position-horizontal-relative:text;mso-position-vertical-relative:text">
            <v:imagedata r:id="rId6" o:title="" croptop="857f" cropbottom="1142f" cropleft="2203f" grayscale="t"/>
            <w10:wrap type="square"/>
          </v:shape>
        </w:pict>
      </w:r>
      <w:r>
        <w:t>Using the map to the left:</w:t>
      </w:r>
    </w:p>
    <w:p w:rsidR="00211BE4" w:rsidRDefault="00211BE4" w:rsidP="000A2B5C">
      <w:pPr>
        <w:pStyle w:val="NoSpacing"/>
      </w:pPr>
    </w:p>
    <w:p w:rsidR="00211BE4" w:rsidRDefault="00211BE4" w:rsidP="000A2B5C">
      <w:pPr>
        <w:pStyle w:val="NoSpacing"/>
      </w:pPr>
      <w:r>
        <w:t>6) What is the elevation of: (Label your answer with the appropriate units)</w:t>
      </w:r>
    </w:p>
    <w:p w:rsidR="00211BE4" w:rsidRDefault="00211BE4" w:rsidP="000A2B5C">
      <w:pPr>
        <w:pStyle w:val="NoSpacing"/>
      </w:pPr>
      <w:r>
        <w:t>Point A:</w:t>
      </w:r>
      <w:r w:rsidRPr="00F97A3B">
        <w:t xml:space="preserve"> </w:t>
      </w:r>
      <w:r>
        <w:t>________</w:t>
      </w:r>
    </w:p>
    <w:p w:rsidR="00211BE4" w:rsidRDefault="00211BE4" w:rsidP="000A2B5C">
      <w:pPr>
        <w:pStyle w:val="NoSpacing"/>
      </w:pPr>
      <w:r>
        <w:t>Point B:</w:t>
      </w:r>
      <w:r w:rsidRPr="00F97A3B">
        <w:t xml:space="preserve"> </w:t>
      </w:r>
      <w:r>
        <w:t>________</w:t>
      </w:r>
    </w:p>
    <w:p w:rsidR="00211BE4" w:rsidRDefault="00211BE4" w:rsidP="000A2B5C">
      <w:pPr>
        <w:pStyle w:val="NoSpacing"/>
      </w:pPr>
    </w:p>
    <w:p w:rsidR="00211BE4" w:rsidRDefault="00211BE4" w:rsidP="000A2B5C">
      <w:pPr>
        <w:pStyle w:val="NoSpacing"/>
      </w:pPr>
      <w:r>
        <w:t>7) What is the highest possible elevation of Patriot Hill? (Label your answer with the appropriate units)</w:t>
      </w:r>
    </w:p>
    <w:p w:rsidR="00211BE4" w:rsidRDefault="00211BE4">
      <w:r>
        <w:t>________</w:t>
      </w:r>
    </w:p>
    <w:p w:rsidR="00211BE4" w:rsidRDefault="00211BE4" w:rsidP="002E5448">
      <w:pPr>
        <w:pStyle w:val="NoSpacing"/>
      </w:pPr>
      <w:r>
        <w:t xml:space="preserve">8) In what direction does </w:t>
      </w:r>
      <w:smartTag w:uri="urn:schemas-microsoft-com:office:smarttags" w:element="place">
        <w:smartTag w:uri="urn:schemas-microsoft-com:office:smarttags" w:element="PlaceName">
          <w:r>
            <w:t>Blue</w:t>
          </w:r>
        </w:smartTag>
        <w:r>
          <w:t xml:space="preserve"> </w:t>
        </w:r>
        <w:smartTag w:uri="urn:schemas-microsoft-com:office:smarttags" w:element="PlaceType">
          <w:r>
            <w:t>River</w:t>
          </w:r>
        </w:smartTag>
      </w:smartTag>
      <w:r>
        <w:t xml:space="preserve"> flow?</w:t>
      </w:r>
    </w:p>
    <w:p w:rsidR="00211BE4" w:rsidRDefault="00211BE4">
      <w:r>
        <w:t>____________________</w:t>
      </w:r>
    </w:p>
    <w:p w:rsidR="00211BE4" w:rsidRDefault="00211BE4" w:rsidP="00781416">
      <w:pPr>
        <w:pStyle w:val="NoSpacing"/>
      </w:pPr>
      <w:r>
        <w:t>9) In what direction does Auroro Creek flow?</w:t>
      </w:r>
    </w:p>
    <w:p w:rsidR="00211BE4" w:rsidRDefault="00211BE4">
      <w:r>
        <w:t>_____________________</w:t>
      </w:r>
    </w:p>
    <w:p w:rsidR="00211BE4" w:rsidRPr="00F97A3B" w:rsidRDefault="00211BE4" w:rsidP="002E5448">
      <w:pPr>
        <w:pStyle w:val="NoSpacing"/>
      </w:pPr>
    </w:p>
    <w:p w:rsidR="00211BE4" w:rsidRPr="00F77A10" w:rsidRDefault="00211BE4" w:rsidP="00A412D6">
      <w:pPr>
        <w:pStyle w:val="NoSpacing"/>
        <w:rPr>
          <w:sz w:val="21"/>
          <w:szCs w:val="21"/>
        </w:rPr>
      </w:pPr>
      <w:r>
        <w:t xml:space="preserve">10) </w:t>
      </w:r>
      <w:r w:rsidRPr="00A412D6">
        <w:rPr>
          <w:sz w:val="21"/>
          <w:szCs w:val="21"/>
        </w:rPr>
        <w:t xml:space="preserve">Draw a </w:t>
      </w:r>
      <w:r>
        <w:rPr>
          <w:sz w:val="21"/>
          <w:szCs w:val="21"/>
        </w:rPr>
        <w:t>topographic profile of A</w:t>
      </w:r>
      <w:r w:rsidRPr="00A412D6">
        <w:rPr>
          <w:sz w:val="21"/>
          <w:szCs w:val="21"/>
        </w:rPr>
        <w:t>B. Begin your scale at 600. Include the</w:t>
      </w:r>
      <w:r>
        <w:rPr>
          <w:sz w:val="21"/>
          <w:szCs w:val="21"/>
        </w:rPr>
        <w:t xml:space="preserve"> elevations of the hills on the</w:t>
      </w:r>
      <w:r w:rsidRPr="00A412D6">
        <w:rPr>
          <w:sz w:val="21"/>
          <w:szCs w:val="21"/>
        </w:rPr>
        <w:t xml:space="preserve"> graph.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44"/>
      </w:tblGrid>
      <w:tr w:rsidR="00211BE4" w:rsidRPr="00B36CAD" w:rsidTr="00B36CAD">
        <w:trPr>
          <w:trHeight w:val="256"/>
          <w:jc w:val="center"/>
        </w:trPr>
        <w:tc>
          <w:tcPr>
            <w:tcW w:w="8444" w:type="dxa"/>
          </w:tcPr>
          <w:p w:rsidR="00211BE4" w:rsidRPr="00B36CAD" w:rsidRDefault="00211BE4" w:rsidP="00F77A10">
            <w:pPr>
              <w:pStyle w:val="NoSpacing"/>
            </w:pPr>
          </w:p>
        </w:tc>
      </w:tr>
      <w:tr w:rsidR="00211BE4" w:rsidRPr="00B36CAD" w:rsidTr="00B36CAD">
        <w:trPr>
          <w:trHeight w:val="241"/>
          <w:jc w:val="center"/>
        </w:trPr>
        <w:tc>
          <w:tcPr>
            <w:tcW w:w="8444" w:type="dxa"/>
          </w:tcPr>
          <w:p w:rsidR="00211BE4" w:rsidRPr="00B36CAD" w:rsidRDefault="00211BE4" w:rsidP="00F77A10">
            <w:pPr>
              <w:pStyle w:val="NoSpacing"/>
            </w:pPr>
          </w:p>
        </w:tc>
      </w:tr>
      <w:tr w:rsidR="00211BE4" w:rsidRPr="00B36CAD" w:rsidTr="00B36CAD">
        <w:trPr>
          <w:trHeight w:val="256"/>
          <w:jc w:val="center"/>
        </w:trPr>
        <w:tc>
          <w:tcPr>
            <w:tcW w:w="8444" w:type="dxa"/>
          </w:tcPr>
          <w:p w:rsidR="00211BE4" w:rsidRPr="00B36CAD" w:rsidRDefault="00211BE4" w:rsidP="00F77A10">
            <w:pPr>
              <w:pStyle w:val="NoSpacing"/>
            </w:pPr>
          </w:p>
        </w:tc>
      </w:tr>
      <w:tr w:rsidR="00211BE4" w:rsidRPr="00B36CAD" w:rsidTr="00B36CAD">
        <w:trPr>
          <w:trHeight w:val="241"/>
          <w:jc w:val="center"/>
        </w:trPr>
        <w:tc>
          <w:tcPr>
            <w:tcW w:w="8444" w:type="dxa"/>
          </w:tcPr>
          <w:p w:rsidR="00211BE4" w:rsidRPr="00B36CAD" w:rsidRDefault="00211BE4" w:rsidP="00F77A10">
            <w:pPr>
              <w:pStyle w:val="NoSpacing"/>
            </w:pPr>
          </w:p>
        </w:tc>
      </w:tr>
      <w:tr w:rsidR="00211BE4" w:rsidRPr="00B36CAD" w:rsidTr="00B36CAD">
        <w:trPr>
          <w:trHeight w:val="256"/>
          <w:jc w:val="center"/>
        </w:trPr>
        <w:tc>
          <w:tcPr>
            <w:tcW w:w="8444" w:type="dxa"/>
          </w:tcPr>
          <w:p w:rsidR="00211BE4" w:rsidRPr="00B36CAD" w:rsidRDefault="00211BE4" w:rsidP="00F77A10">
            <w:pPr>
              <w:pStyle w:val="NoSpacing"/>
            </w:pPr>
          </w:p>
        </w:tc>
      </w:tr>
      <w:tr w:rsidR="00211BE4" w:rsidRPr="00B36CAD" w:rsidTr="00B36CAD">
        <w:trPr>
          <w:trHeight w:val="256"/>
          <w:jc w:val="center"/>
        </w:trPr>
        <w:tc>
          <w:tcPr>
            <w:tcW w:w="8444" w:type="dxa"/>
          </w:tcPr>
          <w:p w:rsidR="00211BE4" w:rsidRPr="00B36CAD" w:rsidRDefault="00211BE4" w:rsidP="00F77A10">
            <w:pPr>
              <w:pStyle w:val="NoSpacing"/>
            </w:pPr>
          </w:p>
        </w:tc>
      </w:tr>
      <w:tr w:rsidR="00211BE4" w:rsidRPr="00B36CAD" w:rsidTr="00B36CAD">
        <w:trPr>
          <w:trHeight w:val="256"/>
          <w:jc w:val="center"/>
        </w:trPr>
        <w:tc>
          <w:tcPr>
            <w:tcW w:w="8444" w:type="dxa"/>
          </w:tcPr>
          <w:p w:rsidR="00211BE4" w:rsidRPr="00B36CAD" w:rsidRDefault="00211BE4" w:rsidP="00F77A10">
            <w:pPr>
              <w:pStyle w:val="NoSpacing"/>
            </w:pPr>
          </w:p>
        </w:tc>
      </w:tr>
    </w:tbl>
    <w:p w:rsidR="00211BE4" w:rsidRDefault="00211BE4" w:rsidP="00551A1E">
      <w:pPr>
        <w:pStyle w:val="NoSpacing"/>
      </w:pPr>
      <w:r>
        <w:rPr>
          <w:noProof/>
        </w:rPr>
        <w:pict>
          <v:shape id="Picture 19" o:spid="_x0000_s1030" type="#_x0000_t75" style="position:absolute;margin-left:253.5pt;margin-top:4.2pt;width:237pt;height:215.25pt;z-index:251660288;visibility:visible;mso-position-horizontal-relative:text;mso-position-vertical-relative:text">
            <v:imagedata r:id="rId7" o:title="" croptop="20648f" cropbottom="11686f" cropleft="18488f" cropright="17179f" grayscale="t"/>
            <w10:wrap type="square"/>
          </v:shape>
        </w:pict>
      </w:r>
    </w:p>
    <w:p w:rsidR="00211BE4" w:rsidRDefault="00211BE4" w:rsidP="00985AFE">
      <w:pPr>
        <w:pStyle w:val="NoSpacing"/>
      </w:pPr>
      <w:r>
        <w:t>11) Using the map to the right, explain what evidence there is that tells you the southern side of Holland Hill is very steep.</w:t>
      </w:r>
    </w:p>
    <w:p w:rsidR="00211BE4" w:rsidRDefault="00211BE4" w:rsidP="00985AFE">
      <w:pPr>
        <w:pStyle w:val="NoSpacing"/>
      </w:pPr>
    </w:p>
    <w:p w:rsidR="00211BE4" w:rsidRDefault="00211BE4" w:rsidP="00985AFE">
      <w:pPr>
        <w:spacing w:line="360" w:lineRule="auto"/>
      </w:pPr>
      <w:r>
        <w:t>________________________________________</w:t>
      </w:r>
    </w:p>
    <w:p w:rsidR="00211BE4" w:rsidRDefault="00211BE4" w:rsidP="00985AFE">
      <w:pPr>
        <w:pStyle w:val="NoSpacing"/>
      </w:pPr>
      <w:r>
        <w:t>12) What is the elevation of: (Label with units)</w:t>
      </w:r>
    </w:p>
    <w:p w:rsidR="00211BE4" w:rsidRDefault="00211BE4" w:rsidP="00985AFE">
      <w:pPr>
        <w:pStyle w:val="NoSpacing"/>
      </w:pPr>
      <w:r>
        <w:t>Point A:</w:t>
      </w:r>
      <w:r w:rsidRPr="00F97A3B">
        <w:t xml:space="preserve"> </w:t>
      </w:r>
      <w:r>
        <w:t>________</w:t>
      </w:r>
      <w:r>
        <w:tab/>
        <w:t>Point Z:</w:t>
      </w:r>
      <w:r w:rsidRPr="00F97A3B">
        <w:t xml:space="preserve"> </w:t>
      </w:r>
      <w:r>
        <w:t>________</w:t>
      </w:r>
    </w:p>
    <w:p w:rsidR="00211BE4" w:rsidRDefault="00211BE4" w:rsidP="00985AFE">
      <w:pPr>
        <w:pStyle w:val="NoSpacing"/>
      </w:pPr>
    </w:p>
    <w:p w:rsidR="00211BE4" w:rsidRDefault="00211BE4" w:rsidP="00985AFE">
      <w:pPr>
        <w:pStyle w:val="NoSpacing"/>
      </w:pPr>
      <w:r>
        <w:t>13) Calculate the gradient from Z to Y. Show all work.</w:t>
      </w:r>
    </w:p>
    <w:p w:rsidR="00211BE4" w:rsidRDefault="00211BE4" w:rsidP="00985AFE">
      <w:pPr>
        <w:pStyle w:val="NoSpacing"/>
      </w:pPr>
      <w:r>
        <w:t>(Label with units)</w:t>
      </w:r>
    </w:p>
    <w:p w:rsidR="00211BE4" w:rsidRDefault="00211BE4"/>
    <w:p w:rsidR="00211BE4" w:rsidRDefault="00211BE4" w:rsidP="00515316">
      <w:pPr>
        <w:pStyle w:val="NoSpacing"/>
      </w:pPr>
      <w:r>
        <w:rPr>
          <w:noProof/>
        </w:rPr>
        <w:pict>
          <v:shape id="_x0000_s1031" type="#_x0000_t75" style="position:absolute;margin-left:-.75pt;margin-top:11.25pt;width:456pt;height:228.65pt;z-index:251661312">
            <v:imagedata r:id="rId8" o:title="" croptop="28121f" grayscale="t"/>
          </v:shape>
        </w:pict>
      </w:r>
      <w:r>
        <w:t>14) Draw in the contour lines beginning with 10m.  The contour interval is 5 m.</w:t>
      </w:r>
    </w:p>
    <w:p w:rsidR="00211BE4" w:rsidRDefault="00211BE4" w:rsidP="00515316">
      <w:pPr>
        <w:pStyle w:val="NoSpacing"/>
      </w:pPr>
    </w:p>
    <w:p w:rsidR="00211BE4" w:rsidRDefault="00211BE4"/>
    <w:p w:rsidR="00211BE4" w:rsidRDefault="00211BE4" w:rsidP="00EF61BA">
      <w:r>
        <w:t xml:space="preserve">15) </w:t>
      </w:r>
    </w:p>
    <w:p w:rsidR="00211BE4" w:rsidRDefault="00211BE4" w:rsidP="00EF61BA"/>
    <w:p w:rsidR="00211BE4" w:rsidRDefault="00211BE4" w:rsidP="00EF61BA"/>
    <w:p w:rsidR="00211BE4" w:rsidRDefault="00211BE4" w:rsidP="00EF61BA"/>
    <w:p w:rsidR="00211BE4" w:rsidRDefault="00211BE4" w:rsidP="00EF61BA"/>
    <w:p w:rsidR="00211BE4" w:rsidRDefault="00211BE4" w:rsidP="00EF61BA"/>
    <w:p w:rsidR="00211BE4" w:rsidRDefault="00211BE4" w:rsidP="00EF61BA"/>
    <w:p w:rsidR="00211BE4" w:rsidRDefault="00211BE4" w:rsidP="00CF2690">
      <w:pPr>
        <w:pStyle w:val="NoSpacing"/>
      </w:pPr>
    </w:p>
    <w:p w:rsidR="00211BE4" w:rsidRDefault="00211BE4" w:rsidP="00CF2690">
      <w:pPr>
        <w:pStyle w:val="NoSpacing"/>
      </w:pPr>
      <w:r>
        <w:t>15) Draw in the contour lines beginning with 20m.  The contour interval is 20m.</w:t>
      </w:r>
    </w:p>
    <w:p w:rsidR="00211BE4" w:rsidRDefault="00211BE4" w:rsidP="00515316">
      <w:pPr>
        <w:pStyle w:val="NoSpacing"/>
      </w:pPr>
      <w:r w:rsidRPr="00515316">
        <w:t xml:space="preserve"> </w:t>
      </w:r>
      <w:r>
        <w:rPr>
          <w:noProof/>
        </w:rPr>
      </w:r>
      <w:r>
        <w:pict>
          <v:group id="_x0000_s1032" editas="canvas" style="width:316.65pt;height:209.25pt;mso-position-horizontal-relative:char;mso-position-vertical-relative:line" coordorigin="190" coordsize="6333,4185">
            <o:lock v:ext="edit" aspectratio="t"/>
            <v:shape id="_x0000_s1033" type="#_x0000_t75" style="position:absolute;left:190;width:6333;height:4185" o:preferrelative="f">
              <v:fill o:detectmouseclick="t"/>
              <v:path o:extrusionok="t" o:connecttype="none"/>
              <o:lock v:ext="edit" text="t"/>
            </v:shape>
            <v:shape id="_x0000_s1034" type="#_x0000_t75" style="position:absolute;left:190;width:6333;height:4185">
              <v:imagedata r:id="rId9" o:title="" cropbottom="8424f" cropleft="1909f" grayscale="t"/>
            </v:shape>
            <w10:anchorlock/>
          </v:group>
        </w:pict>
      </w:r>
    </w:p>
    <w:p w:rsidR="00211BE4" w:rsidRDefault="00211BE4" w:rsidP="00515316">
      <w:pPr>
        <w:pStyle w:val="NoSpacing"/>
      </w:pPr>
      <w:r>
        <w:t>16) Define the following vocabulary words in your own words.  If you do not use full sentences, you will not receive full credit.</w:t>
      </w:r>
    </w:p>
    <w:p w:rsidR="00211BE4" w:rsidRDefault="00211BE4" w:rsidP="00EF61BA">
      <w:pPr>
        <w:pStyle w:val="NoSpacing"/>
      </w:pPr>
      <w:r>
        <w:t>a) Topographic Map:</w:t>
      </w:r>
    </w:p>
    <w:p w:rsidR="00211BE4" w:rsidRDefault="00211BE4" w:rsidP="00EF61BA">
      <w:pPr>
        <w:pStyle w:val="NoSpacing"/>
      </w:pPr>
    </w:p>
    <w:p w:rsidR="00211BE4" w:rsidRDefault="00211BE4" w:rsidP="00EF61BA">
      <w:pPr>
        <w:pStyle w:val="NoSpacing"/>
      </w:pPr>
      <w:r>
        <w:t>b) Contour Line:</w:t>
      </w:r>
    </w:p>
    <w:p w:rsidR="00211BE4" w:rsidRDefault="00211BE4" w:rsidP="00EF61BA">
      <w:pPr>
        <w:pStyle w:val="NoSpacing"/>
      </w:pPr>
    </w:p>
    <w:p w:rsidR="00211BE4" w:rsidRDefault="00211BE4" w:rsidP="00EF61BA">
      <w:pPr>
        <w:pStyle w:val="NoSpacing"/>
      </w:pPr>
      <w:r>
        <w:t>c) Elevation:</w:t>
      </w:r>
    </w:p>
    <w:p w:rsidR="00211BE4" w:rsidRDefault="00211BE4" w:rsidP="00EF61BA">
      <w:pPr>
        <w:pStyle w:val="NoSpacing"/>
      </w:pPr>
    </w:p>
    <w:p w:rsidR="00211BE4" w:rsidRDefault="00211BE4" w:rsidP="00EF61BA">
      <w:pPr>
        <w:pStyle w:val="NoSpacing"/>
      </w:pPr>
      <w:r>
        <w:t>d) Topographic Profile:</w:t>
      </w:r>
    </w:p>
    <w:p w:rsidR="00211BE4" w:rsidRDefault="00211BE4" w:rsidP="00EF61BA">
      <w:pPr>
        <w:pStyle w:val="NoSpacing"/>
      </w:pPr>
    </w:p>
    <w:p w:rsidR="00211BE4" w:rsidRDefault="00211BE4" w:rsidP="00EF61BA">
      <w:pPr>
        <w:pStyle w:val="NoSpacing"/>
      </w:pPr>
      <w:r>
        <w:t>e) Gradient:</w:t>
      </w:r>
    </w:p>
    <w:p w:rsidR="00211BE4" w:rsidRDefault="00211BE4" w:rsidP="00EF61BA">
      <w:pPr>
        <w:pStyle w:val="NoSpacing"/>
      </w:pPr>
    </w:p>
    <w:p w:rsidR="00211BE4" w:rsidRDefault="00211BE4" w:rsidP="00EF61BA">
      <w:pPr>
        <w:pStyle w:val="NoSpacing"/>
      </w:pPr>
      <w:r>
        <w:t>f) Contour Interval:</w:t>
      </w:r>
    </w:p>
    <w:sectPr w:rsidR="00211BE4" w:rsidSect="00725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344"/>
    <w:multiLevelType w:val="hybridMultilevel"/>
    <w:tmpl w:val="66D212D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E35AEE"/>
    <w:multiLevelType w:val="hybridMultilevel"/>
    <w:tmpl w:val="B01485F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A3B"/>
    <w:rsid w:val="000767D0"/>
    <w:rsid w:val="000A2B5C"/>
    <w:rsid w:val="00122568"/>
    <w:rsid w:val="00185FAF"/>
    <w:rsid w:val="001D037E"/>
    <w:rsid w:val="001E75DB"/>
    <w:rsid w:val="00211BE4"/>
    <w:rsid w:val="00262AEF"/>
    <w:rsid w:val="002640B6"/>
    <w:rsid w:val="002A2BC7"/>
    <w:rsid w:val="002C3F09"/>
    <w:rsid w:val="002E5448"/>
    <w:rsid w:val="0030643A"/>
    <w:rsid w:val="003B6FC0"/>
    <w:rsid w:val="004A264E"/>
    <w:rsid w:val="004C15D3"/>
    <w:rsid w:val="004D7017"/>
    <w:rsid w:val="00500E60"/>
    <w:rsid w:val="00515316"/>
    <w:rsid w:val="00551A1E"/>
    <w:rsid w:val="00563A82"/>
    <w:rsid w:val="007259F1"/>
    <w:rsid w:val="00753E40"/>
    <w:rsid w:val="00781416"/>
    <w:rsid w:val="00810CE2"/>
    <w:rsid w:val="008A5737"/>
    <w:rsid w:val="0095203F"/>
    <w:rsid w:val="00985AFE"/>
    <w:rsid w:val="009D1AA1"/>
    <w:rsid w:val="00A412D6"/>
    <w:rsid w:val="00B36CAD"/>
    <w:rsid w:val="00B55BE8"/>
    <w:rsid w:val="00BE67F7"/>
    <w:rsid w:val="00C3705A"/>
    <w:rsid w:val="00CF2690"/>
    <w:rsid w:val="00E21E10"/>
    <w:rsid w:val="00EF1030"/>
    <w:rsid w:val="00EF31C5"/>
    <w:rsid w:val="00EF61BA"/>
    <w:rsid w:val="00F77A10"/>
    <w:rsid w:val="00F9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AA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D1AA1"/>
  </w:style>
  <w:style w:type="paragraph" w:styleId="BalloonText">
    <w:name w:val="Balloon Text"/>
    <w:basedOn w:val="Normal"/>
    <w:link w:val="BalloonTextChar"/>
    <w:uiPriority w:val="99"/>
    <w:semiHidden/>
    <w:rsid w:val="00F9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A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97A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305</Words>
  <Characters>1743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</dc:title>
  <dc:subject/>
  <dc:creator>Susan</dc:creator>
  <cp:keywords/>
  <dc:description/>
  <cp:lastModifiedBy>NYCDOE</cp:lastModifiedBy>
  <cp:revision>2</cp:revision>
  <cp:lastPrinted>2011-10-12T03:18:00Z</cp:lastPrinted>
  <dcterms:created xsi:type="dcterms:W3CDTF">2011-10-13T18:18:00Z</dcterms:created>
  <dcterms:modified xsi:type="dcterms:W3CDTF">2011-10-13T18:18:00Z</dcterms:modified>
</cp:coreProperties>
</file>